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A0" w:rsidRPr="001620C6" w:rsidRDefault="005365A0" w:rsidP="00D901D0">
      <w:pPr>
        <w:pStyle w:val="NormalWeb"/>
        <w:spacing w:before="0" w:beforeAutospacing="0" w:after="0" w:afterAutospacing="0"/>
        <w:jc w:val="center"/>
      </w:pPr>
      <w:r w:rsidRPr="001620C6">
        <w:rPr>
          <w:color w:val="000000"/>
        </w:rPr>
        <w:t xml:space="preserve">Муниципальное казённое дошкольное образовательное учреждение </w:t>
      </w:r>
    </w:p>
    <w:p w:rsidR="005365A0" w:rsidRPr="001620C6" w:rsidRDefault="005365A0" w:rsidP="00D901D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620C6">
        <w:rPr>
          <w:color w:val="000000"/>
        </w:rPr>
        <w:t xml:space="preserve">«Краснослободский детский сад» </w:t>
      </w:r>
    </w:p>
    <w:p w:rsidR="005365A0" w:rsidRPr="001620C6" w:rsidRDefault="005365A0" w:rsidP="00D901D0">
      <w:pPr>
        <w:pStyle w:val="NormalWeb"/>
        <w:spacing w:before="0" w:beforeAutospacing="0" w:after="0" w:afterAutospacing="0"/>
      </w:pPr>
    </w:p>
    <w:p w:rsidR="005365A0" w:rsidRPr="001620C6" w:rsidRDefault="005365A0" w:rsidP="00D901D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20C6">
        <w:rPr>
          <w:color w:val="000000"/>
        </w:rPr>
        <w:t>ПРИКАЗ</w:t>
      </w:r>
    </w:p>
    <w:p w:rsidR="005365A0" w:rsidRPr="001620C6" w:rsidRDefault="005365A0" w:rsidP="00D901D0">
      <w:pPr>
        <w:pStyle w:val="NormalWeb"/>
        <w:shd w:val="clear" w:color="auto" w:fill="FFFFFF"/>
        <w:spacing w:before="0" w:beforeAutospacing="0" w:after="0" w:afterAutospacing="0"/>
      </w:pPr>
    </w:p>
    <w:p w:rsidR="005365A0" w:rsidRPr="001620C6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от 28.02</w:t>
      </w:r>
      <w:r w:rsidRPr="001620C6">
        <w:rPr>
          <w:color w:val="000000"/>
        </w:rPr>
        <w:t>.2022</w:t>
      </w:r>
      <w:r w:rsidRPr="001620C6">
        <w:t xml:space="preserve">                                                                                      </w:t>
      </w:r>
      <w:r>
        <w:t xml:space="preserve">                               </w:t>
      </w:r>
      <w:r>
        <w:rPr>
          <w:color w:val="000000"/>
        </w:rPr>
        <w:t>№ 38/1</w:t>
      </w:r>
      <w:r w:rsidRPr="001620C6">
        <w:rPr>
          <w:color w:val="000000"/>
        </w:rPr>
        <w:t xml:space="preserve">-д </w:t>
      </w:r>
    </w:p>
    <w:p w:rsidR="005365A0" w:rsidRPr="001620C6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  <w:r w:rsidRPr="001620C6">
        <w:rPr>
          <w:color w:val="000000"/>
        </w:rPr>
        <w:t xml:space="preserve"> </w:t>
      </w:r>
    </w:p>
    <w:p w:rsidR="005365A0" w:rsidRPr="001620C6" w:rsidRDefault="005365A0" w:rsidP="00D901D0">
      <w:pPr>
        <w:pStyle w:val="NormalWeb"/>
        <w:spacing w:before="0" w:beforeAutospacing="0" w:after="0" w:afterAutospacing="0"/>
      </w:pPr>
      <w:r w:rsidRPr="001620C6">
        <w:rPr>
          <w:color w:val="000000"/>
        </w:rPr>
        <w:t xml:space="preserve">                                                                                                   </w:t>
      </w:r>
    </w:p>
    <w:p w:rsidR="005365A0" w:rsidRPr="00D901D0" w:rsidRDefault="005365A0" w:rsidP="00D901D0">
      <w:pPr>
        <w:spacing w:after="0" w:line="240" w:lineRule="auto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        </w:t>
      </w:r>
      <w:r w:rsidRPr="00D901D0">
        <w:rPr>
          <w:rFonts w:ascii="Liberation Serif" w:hAnsi="Liberation Serif"/>
          <w:bCs/>
          <w:sz w:val="24"/>
          <w:szCs w:val="24"/>
          <w:lang w:eastAsia="ru-RU"/>
        </w:rPr>
        <w:t xml:space="preserve">О внесении изменений в Положение о порядке комплектования, </w:t>
      </w:r>
    </w:p>
    <w:p w:rsidR="005365A0" w:rsidRPr="00D901D0" w:rsidRDefault="005365A0" w:rsidP="00D901D0">
      <w:pPr>
        <w:spacing w:after="0" w:line="240" w:lineRule="auto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D901D0">
        <w:rPr>
          <w:rFonts w:ascii="Liberation Serif" w:hAnsi="Liberation Serif"/>
          <w:bCs/>
          <w:sz w:val="24"/>
          <w:szCs w:val="24"/>
          <w:lang w:eastAsia="ru-RU"/>
        </w:rPr>
        <w:t xml:space="preserve">приеме и отчислении детей, утвержденном приказом заведующего </w:t>
      </w:r>
    </w:p>
    <w:p w:rsidR="005365A0" w:rsidRPr="00D901D0" w:rsidRDefault="005365A0" w:rsidP="00D901D0">
      <w:pPr>
        <w:spacing w:after="0" w:line="240" w:lineRule="auto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D901D0">
        <w:rPr>
          <w:rFonts w:ascii="Liberation Serif" w:hAnsi="Liberation Serif"/>
          <w:bCs/>
          <w:sz w:val="24"/>
          <w:szCs w:val="24"/>
          <w:lang w:eastAsia="ru-RU"/>
        </w:rPr>
        <w:t xml:space="preserve">МКДОУ «Краснослободский детский сад» от 20.05.2016 № 58/2-д </w:t>
      </w:r>
    </w:p>
    <w:p w:rsidR="005365A0" w:rsidRPr="001620C6" w:rsidRDefault="005365A0" w:rsidP="00D90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0C6">
        <w:rPr>
          <w:rFonts w:ascii="Times New Roman" w:hAnsi="Times New Roman"/>
          <w:sz w:val="24"/>
          <w:szCs w:val="24"/>
        </w:rPr>
        <w:tab/>
      </w:r>
      <w:r w:rsidRPr="001620C6">
        <w:rPr>
          <w:rFonts w:ascii="Times New Roman" w:hAnsi="Times New Roman"/>
          <w:sz w:val="24"/>
          <w:szCs w:val="24"/>
        </w:rPr>
        <w:tab/>
      </w:r>
      <w:r w:rsidRPr="001620C6">
        <w:rPr>
          <w:rFonts w:ascii="Times New Roman" w:hAnsi="Times New Roman"/>
          <w:sz w:val="24"/>
          <w:szCs w:val="24"/>
        </w:rPr>
        <w:tab/>
      </w:r>
    </w:p>
    <w:p w:rsidR="005365A0" w:rsidRDefault="005365A0" w:rsidP="00D901D0">
      <w:pPr>
        <w:spacing w:after="0" w:line="240" w:lineRule="auto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        В связи с внесением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 (</w:t>
      </w:r>
      <w:r w:rsidRPr="00C00ABF">
        <w:rPr>
          <w:rFonts w:ascii="Liberation Serif" w:hAnsi="Liberation Serif"/>
          <w:bCs/>
          <w:sz w:val="24"/>
          <w:szCs w:val="24"/>
          <w:lang w:eastAsia="ru-RU"/>
        </w:rPr>
        <w:t>приказам Министерства просвещения Российской Федерации от 08.09.2020 № 471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),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236»,в целях приведения в соответствие с действующим законодательством Российской Федерации </w:t>
      </w:r>
    </w:p>
    <w:p w:rsidR="005365A0" w:rsidRDefault="005365A0" w:rsidP="00D901D0">
      <w:pPr>
        <w:spacing w:after="0" w:line="240" w:lineRule="auto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</w:p>
    <w:p w:rsidR="005365A0" w:rsidRDefault="005365A0" w:rsidP="00D901D0">
      <w:pPr>
        <w:spacing w:after="0" w:line="240" w:lineRule="auto"/>
        <w:jc w:val="center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D901D0">
        <w:rPr>
          <w:rFonts w:ascii="Liberation Serif" w:hAnsi="Liberation Serif"/>
          <w:bCs/>
          <w:sz w:val="24"/>
          <w:szCs w:val="24"/>
          <w:lang w:eastAsia="ru-RU"/>
        </w:rPr>
        <w:t>ПРИКАЗЫВАЮ:</w:t>
      </w:r>
    </w:p>
    <w:p w:rsidR="005365A0" w:rsidRPr="00D901D0" w:rsidRDefault="005365A0" w:rsidP="00D901D0">
      <w:pPr>
        <w:spacing w:after="0" w:line="240" w:lineRule="auto"/>
        <w:jc w:val="center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</w:p>
    <w:p w:rsidR="005365A0" w:rsidRDefault="005365A0" w:rsidP="00D901D0">
      <w:pPr>
        <w:spacing w:after="0" w:line="240" w:lineRule="auto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ab/>
        <w:t xml:space="preserve">1. </w:t>
      </w:r>
      <w:r w:rsidRPr="008E064F">
        <w:rPr>
          <w:rFonts w:ascii="Liberation Serif" w:hAnsi="Liberation Serif"/>
          <w:bCs/>
          <w:sz w:val="24"/>
          <w:szCs w:val="24"/>
          <w:lang w:eastAsia="ru-RU"/>
        </w:rPr>
        <w:t>Внести в Положение о порядке комплектования,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 w:rsidRPr="008E064F">
        <w:rPr>
          <w:rFonts w:ascii="Liberation Serif" w:hAnsi="Liberation Serif"/>
          <w:bCs/>
          <w:sz w:val="24"/>
          <w:szCs w:val="24"/>
          <w:lang w:eastAsia="ru-RU"/>
        </w:rPr>
        <w:t>приеме и отчислении детей, утвержденном приказом заведующего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 w:rsidRPr="008E064F">
        <w:rPr>
          <w:rFonts w:ascii="Liberation Serif" w:hAnsi="Liberation Serif"/>
          <w:bCs/>
          <w:sz w:val="24"/>
          <w:szCs w:val="24"/>
          <w:lang w:eastAsia="ru-RU"/>
        </w:rPr>
        <w:t xml:space="preserve">МКДОУ «Краснослободский детский сад» от 20.05.2016 № 58/2-д </w:t>
      </w:r>
      <w:r>
        <w:rPr>
          <w:rFonts w:ascii="Liberation Serif" w:hAnsi="Liberation Serif"/>
          <w:bCs/>
          <w:sz w:val="24"/>
          <w:szCs w:val="24"/>
          <w:lang w:eastAsia="ru-RU"/>
        </w:rPr>
        <w:t>следующие изменения:</w:t>
      </w:r>
    </w:p>
    <w:p w:rsidR="005365A0" w:rsidRDefault="005365A0" w:rsidP="00D901D0">
      <w:pPr>
        <w:pStyle w:val="ListParagraph"/>
        <w:spacing w:after="0" w:line="240" w:lineRule="auto"/>
        <w:ind w:left="705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A06E86">
        <w:rPr>
          <w:rFonts w:ascii="Liberation Serif" w:hAnsi="Liberation Serif"/>
          <w:bCs/>
          <w:sz w:val="24"/>
          <w:szCs w:val="24"/>
          <w:lang w:eastAsia="ru-RU"/>
        </w:rPr>
        <w:t>1.1.</w:t>
      </w:r>
      <w:r>
        <w:rPr>
          <w:rFonts w:ascii="Liberation Serif" w:hAnsi="Liberation Serif"/>
          <w:bCs/>
          <w:sz w:val="24"/>
          <w:szCs w:val="24"/>
          <w:lang w:eastAsia="ru-RU"/>
        </w:rPr>
        <w:t>Признать раздел 4 «Порядок приема детей в учреждение» утратившим силу.</w:t>
      </w:r>
    </w:p>
    <w:p w:rsidR="005365A0" w:rsidRDefault="005365A0" w:rsidP="00D901D0">
      <w:pPr>
        <w:pStyle w:val="ListParagraph"/>
        <w:spacing w:after="0" w:line="240" w:lineRule="auto"/>
        <w:ind w:left="0" w:firstLine="705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2. </w:t>
      </w:r>
      <w:r w:rsidRPr="0056518A">
        <w:rPr>
          <w:rFonts w:ascii="Liberation Serif" w:hAnsi="Liberation Serif"/>
          <w:bCs/>
          <w:sz w:val="24"/>
          <w:szCs w:val="24"/>
          <w:lang w:eastAsia="ru-RU"/>
        </w:rPr>
        <w:t>Настоящ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ий приказ </w:t>
      </w:r>
      <w:r w:rsidRPr="0056518A">
        <w:rPr>
          <w:rFonts w:ascii="Liberation Serif" w:hAnsi="Liberation Serif"/>
          <w:bCs/>
          <w:sz w:val="24"/>
          <w:szCs w:val="24"/>
          <w:lang w:eastAsia="ru-RU"/>
        </w:rPr>
        <w:t xml:space="preserve">опубликовать на официальном сайте </w:t>
      </w:r>
      <w:r w:rsidRPr="008E064F">
        <w:rPr>
          <w:rFonts w:ascii="Liberation Serif" w:hAnsi="Liberation Serif"/>
          <w:bCs/>
          <w:sz w:val="24"/>
          <w:szCs w:val="24"/>
          <w:lang w:eastAsia="ru-RU"/>
        </w:rPr>
        <w:t>МКДОУ «Краснослободский детский сад»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 w:rsidRPr="0056518A">
        <w:rPr>
          <w:rFonts w:ascii="Liberation Serif" w:hAnsi="Liberation Serif"/>
          <w:bCs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>
        <w:rPr>
          <w:rFonts w:ascii="Liberation Serif" w:hAnsi="Liberation Serif"/>
          <w:bCs/>
          <w:sz w:val="24"/>
          <w:szCs w:val="24"/>
          <w:lang w:eastAsia="ru-RU"/>
        </w:rPr>
        <w:t>ССЫЛКА на САЙТ ДОО</w:t>
      </w:r>
      <w:r w:rsidRPr="0056518A">
        <w:rPr>
          <w:rFonts w:ascii="Liberation Serif" w:hAnsi="Liberation Serif"/>
          <w:bCs/>
          <w:sz w:val="24"/>
          <w:szCs w:val="24"/>
          <w:lang w:eastAsia="ru-RU"/>
        </w:rPr>
        <w:t xml:space="preserve"> .</w:t>
      </w:r>
    </w:p>
    <w:p w:rsidR="005365A0" w:rsidRDefault="005365A0" w:rsidP="00D901D0">
      <w:pPr>
        <w:pStyle w:val="ListParagraph"/>
        <w:spacing w:after="0" w:line="240" w:lineRule="auto"/>
        <w:ind w:left="0" w:firstLine="705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3. </w:t>
      </w:r>
      <w:r w:rsidRPr="00EE2077">
        <w:rPr>
          <w:rFonts w:ascii="Liberation Serif" w:hAnsi="Liberation Serif"/>
          <w:bCs/>
          <w:sz w:val="24"/>
          <w:szCs w:val="24"/>
          <w:lang w:eastAsia="ru-RU"/>
        </w:rPr>
        <w:t>Настоящ</w:t>
      </w:r>
      <w:r>
        <w:rPr>
          <w:rFonts w:ascii="Liberation Serif" w:hAnsi="Liberation Serif"/>
          <w:bCs/>
          <w:sz w:val="24"/>
          <w:szCs w:val="24"/>
          <w:lang w:eastAsia="ru-RU"/>
        </w:rPr>
        <w:t>ий приказ</w:t>
      </w:r>
      <w:r w:rsidRPr="00EE2077">
        <w:rPr>
          <w:rFonts w:ascii="Liberation Serif" w:hAnsi="Liberation Serif"/>
          <w:bCs/>
          <w:sz w:val="24"/>
          <w:szCs w:val="24"/>
          <w:lang w:eastAsia="ru-RU"/>
        </w:rPr>
        <w:t xml:space="preserve"> вступает в силу с момента подписания и распространяет свое действие на правоотношения, возникшие с 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1 марта </w:t>
      </w:r>
      <w:r w:rsidRPr="00EE2077">
        <w:rPr>
          <w:rFonts w:ascii="Liberation Serif" w:hAnsi="Liberation Serif"/>
          <w:bCs/>
          <w:sz w:val="24"/>
          <w:szCs w:val="24"/>
          <w:lang w:eastAsia="ru-RU"/>
        </w:rPr>
        <w:t>2022 года.</w:t>
      </w:r>
    </w:p>
    <w:p w:rsidR="005365A0" w:rsidRDefault="005365A0" w:rsidP="00D901D0">
      <w:pPr>
        <w:pStyle w:val="ListParagraph"/>
        <w:spacing w:after="0" w:line="240" w:lineRule="auto"/>
        <w:ind w:left="0" w:firstLine="705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4. </w:t>
      </w:r>
      <w:r w:rsidRPr="00E54542">
        <w:rPr>
          <w:rFonts w:ascii="Liberation Serif" w:hAnsi="Liberation Serif"/>
          <w:bCs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приказа </w:t>
      </w:r>
      <w:r w:rsidRPr="00E54542">
        <w:rPr>
          <w:rFonts w:ascii="Liberation Serif" w:hAnsi="Liberation Serif"/>
          <w:bCs/>
          <w:sz w:val="24"/>
          <w:szCs w:val="24"/>
          <w:lang w:eastAsia="ru-RU"/>
        </w:rPr>
        <w:t>оставляю за собой.</w:t>
      </w:r>
    </w:p>
    <w:p w:rsidR="005365A0" w:rsidRDefault="005365A0" w:rsidP="00D901D0">
      <w:pPr>
        <w:pStyle w:val="ListParagraph"/>
        <w:spacing w:after="0" w:line="240" w:lineRule="auto"/>
        <w:ind w:left="0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</w:p>
    <w:p w:rsidR="005365A0" w:rsidRPr="001620C6" w:rsidRDefault="005365A0" w:rsidP="00D901D0">
      <w:pPr>
        <w:pStyle w:val="NormalWeb"/>
        <w:shd w:val="clear" w:color="auto" w:fill="FFFFFF"/>
        <w:spacing w:before="0" w:beforeAutospacing="0" w:after="0" w:afterAutospacing="0"/>
      </w:pPr>
      <w:r w:rsidRPr="001620C6">
        <w:t xml:space="preserve">           Заведующий МКДОУ:                                                    Л.М.Голякова</w:t>
      </w:r>
    </w:p>
    <w:p w:rsidR="005365A0" w:rsidRPr="001620C6" w:rsidRDefault="005365A0" w:rsidP="00D901D0">
      <w:pPr>
        <w:pStyle w:val="NormalWeb"/>
        <w:shd w:val="clear" w:color="auto" w:fill="FFFFFF"/>
        <w:spacing w:before="0" w:beforeAutospacing="0" w:after="0" w:afterAutospacing="0"/>
      </w:pPr>
    </w:p>
    <w:p w:rsidR="005365A0" w:rsidRPr="001620C6" w:rsidRDefault="005365A0" w:rsidP="00D901D0">
      <w:pPr>
        <w:pStyle w:val="NormalWeb"/>
        <w:shd w:val="clear" w:color="auto" w:fill="FFFFFF"/>
        <w:spacing w:before="0" w:beforeAutospacing="0" w:after="0" w:afterAutospacing="0"/>
      </w:pPr>
    </w:p>
    <w:p w:rsidR="005365A0" w:rsidRPr="001620C6" w:rsidRDefault="005365A0" w:rsidP="00D90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0C6">
        <w:rPr>
          <w:rFonts w:ascii="Times New Roman" w:hAnsi="Times New Roman"/>
          <w:sz w:val="24"/>
          <w:szCs w:val="24"/>
        </w:rPr>
        <w:t xml:space="preserve">            С приказом ознакомлены:</w:t>
      </w:r>
    </w:p>
    <w:p w:rsidR="005365A0" w:rsidRPr="001620C6" w:rsidRDefault="005365A0" w:rsidP="00D901D0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Pr="001620C6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Pr="001620C6" w:rsidRDefault="005365A0" w:rsidP="00287CFD">
      <w:pPr>
        <w:pStyle w:val="NormalWeb"/>
        <w:spacing w:before="0" w:beforeAutospacing="0" w:after="0" w:afterAutospacing="0"/>
        <w:jc w:val="center"/>
      </w:pPr>
      <w:r w:rsidRPr="001620C6">
        <w:rPr>
          <w:color w:val="000000"/>
        </w:rPr>
        <w:t xml:space="preserve">Муниципальное казённое дошкольное образовательное учреждение </w:t>
      </w:r>
    </w:p>
    <w:p w:rsidR="005365A0" w:rsidRPr="001620C6" w:rsidRDefault="005365A0" w:rsidP="00287CF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620C6">
        <w:rPr>
          <w:color w:val="000000"/>
        </w:rPr>
        <w:t xml:space="preserve">«Краснослободский детский сад» </w:t>
      </w:r>
    </w:p>
    <w:p w:rsidR="005365A0" w:rsidRPr="001620C6" w:rsidRDefault="005365A0" w:rsidP="00287CFD">
      <w:pPr>
        <w:pStyle w:val="NormalWeb"/>
        <w:spacing w:before="0" w:beforeAutospacing="0" w:after="0" w:afterAutospacing="0"/>
      </w:pPr>
    </w:p>
    <w:p w:rsidR="005365A0" w:rsidRPr="001620C6" w:rsidRDefault="005365A0" w:rsidP="00287C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20C6">
        <w:rPr>
          <w:color w:val="000000"/>
        </w:rPr>
        <w:t>ПРИКАЗ</w:t>
      </w:r>
    </w:p>
    <w:p w:rsidR="005365A0" w:rsidRPr="001620C6" w:rsidRDefault="005365A0" w:rsidP="00287CFD">
      <w:pPr>
        <w:pStyle w:val="NormalWeb"/>
        <w:shd w:val="clear" w:color="auto" w:fill="FFFFFF"/>
        <w:spacing w:before="0" w:beforeAutospacing="0" w:after="0" w:afterAutospacing="0"/>
      </w:pPr>
    </w:p>
    <w:p w:rsidR="005365A0" w:rsidRPr="001620C6" w:rsidRDefault="005365A0" w:rsidP="00287CF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от 28.02</w:t>
      </w:r>
      <w:r w:rsidRPr="001620C6">
        <w:rPr>
          <w:color w:val="000000"/>
        </w:rPr>
        <w:t>.2022</w:t>
      </w:r>
      <w:r w:rsidRPr="001620C6">
        <w:t xml:space="preserve">                                                                                      </w:t>
      </w:r>
      <w:r>
        <w:t xml:space="preserve">                               </w:t>
      </w:r>
      <w:r>
        <w:rPr>
          <w:color w:val="000000"/>
        </w:rPr>
        <w:t>№ 38/2</w:t>
      </w:r>
      <w:r w:rsidRPr="001620C6">
        <w:rPr>
          <w:color w:val="000000"/>
        </w:rPr>
        <w:t xml:space="preserve">-д </w:t>
      </w:r>
    </w:p>
    <w:p w:rsidR="005365A0" w:rsidRPr="001620C6" w:rsidRDefault="005365A0" w:rsidP="00287CFD">
      <w:pPr>
        <w:pStyle w:val="NormalWeb"/>
        <w:spacing w:before="0" w:beforeAutospacing="0" w:after="0" w:afterAutospacing="0"/>
        <w:rPr>
          <w:color w:val="000000"/>
        </w:rPr>
      </w:pPr>
      <w:r w:rsidRPr="001620C6">
        <w:rPr>
          <w:color w:val="000000"/>
        </w:rPr>
        <w:t xml:space="preserve"> </w:t>
      </w:r>
    </w:p>
    <w:p w:rsidR="005365A0" w:rsidRPr="001620C6" w:rsidRDefault="005365A0" w:rsidP="00287CFD">
      <w:pPr>
        <w:pStyle w:val="NormalWeb"/>
        <w:spacing w:before="0" w:beforeAutospacing="0" w:after="0" w:afterAutospacing="0"/>
      </w:pPr>
      <w:r w:rsidRPr="001620C6">
        <w:rPr>
          <w:color w:val="000000"/>
        </w:rPr>
        <w:t xml:space="preserve">                                                                                                   </w:t>
      </w:r>
    </w:p>
    <w:p w:rsidR="005365A0" w:rsidRPr="00287CFD" w:rsidRDefault="005365A0" w:rsidP="00287CFD">
      <w:pPr>
        <w:spacing w:after="0" w:line="240" w:lineRule="auto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    </w:t>
      </w:r>
      <w:r w:rsidRPr="00287CFD">
        <w:rPr>
          <w:rFonts w:ascii="Liberation Serif" w:hAnsi="Liberation Serif"/>
          <w:bCs/>
          <w:sz w:val="24"/>
          <w:szCs w:val="24"/>
          <w:lang w:eastAsia="ru-RU"/>
        </w:rPr>
        <w:t xml:space="preserve">Об утверждении Порядка приема на обучение </w:t>
      </w:r>
    </w:p>
    <w:p w:rsidR="005365A0" w:rsidRDefault="005365A0" w:rsidP="00287CFD">
      <w:pPr>
        <w:spacing w:after="0" w:line="240" w:lineRule="auto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 w:rsidRPr="00287CFD">
        <w:rPr>
          <w:rFonts w:ascii="Liberation Serif" w:hAnsi="Liberation Serif"/>
          <w:bCs/>
          <w:sz w:val="24"/>
          <w:szCs w:val="24"/>
          <w:lang w:eastAsia="ru-RU"/>
        </w:rPr>
        <w:t>по образовательным программам дошкольного образования</w:t>
      </w:r>
    </w:p>
    <w:p w:rsidR="005365A0" w:rsidRPr="00287CFD" w:rsidRDefault="005365A0" w:rsidP="00287CFD">
      <w:pPr>
        <w:spacing w:after="0" w:line="240" w:lineRule="auto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287CFD">
        <w:rPr>
          <w:rFonts w:ascii="Liberation Serif" w:hAnsi="Liberation Serif"/>
          <w:bCs/>
          <w:sz w:val="24"/>
          <w:szCs w:val="24"/>
          <w:lang w:eastAsia="ru-RU"/>
        </w:rPr>
        <w:t xml:space="preserve"> в МКДОУ «Краснослободский детский сад»</w:t>
      </w:r>
    </w:p>
    <w:p w:rsidR="005365A0" w:rsidRPr="001620C6" w:rsidRDefault="005365A0" w:rsidP="00287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0C6">
        <w:rPr>
          <w:rFonts w:ascii="Times New Roman" w:hAnsi="Times New Roman"/>
          <w:sz w:val="24"/>
          <w:szCs w:val="24"/>
        </w:rPr>
        <w:tab/>
      </w:r>
      <w:r w:rsidRPr="001620C6">
        <w:rPr>
          <w:rFonts w:ascii="Times New Roman" w:hAnsi="Times New Roman"/>
          <w:sz w:val="24"/>
          <w:szCs w:val="24"/>
        </w:rPr>
        <w:tab/>
      </w:r>
      <w:r w:rsidRPr="001620C6">
        <w:rPr>
          <w:rFonts w:ascii="Times New Roman" w:hAnsi="Times New Roman"/>
          <w:sz w:val="24"/>
          <w:szCs w:val="24"/>
        </w:rPr>
        <w:tab/>
      </w:r>
    </w:p>
    <w:p w:rsidR="005365A0" w:rsidRDefault="005365A0" w:rsidP="00287CFD">
      <w:pPr>
        <w:spacing w:after="0" w:line="240" w:lineRule="auto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    </w:t>
      </w:r>
      <w:r w:rsidRPr="00683BBA">
        <w:rPr>
          <w:rFonts w:ascii="Liberation Serif" w:hAnsi="Liberation Serif"/>
          <w:bCs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</w:t>
      </w:r>
      <w:r>
        <w:rPr>
          <w:rFonts w:ascii="Liberation Serif" w:hAnsi="Liberation Serif"/>
          <w:bCs/>
          <w:sz w:val="24"/>
          <w:szCs w:val="24"/>
          <w:lang w:eastAsia="ru-RU"/>
        </w:rPr>
        <w:t>№</w:t>
      </w:r>
      <w:r w:rsidRPr="00683BBA">
        <w:rPr>
          <w:rFonts w:ascii="Liberation Serif" w:hAnsi="Liberation Serif"/>
          <w:bCs/>
          <w:sz w:val="24"/>
          <w:szCs w:val="24"/>
          <w:lang w:eastAsia="ru-RU"/>
        </w:rPr>
        <w:t xml:space="preserve"> 273-ФЗ </w:t>
      </w:r>
      <w:r>
        <w:rPr>
          <w:rFonts w:ascii="Liberation Serif" w:hAnsi="Liberation Serif"/>
          <w:bCs/>
          <w:sz w:val="24"/>
          <w:szCs w:val="24"/>
          <w:lang w:eastAsia="ru-RU"/>
        </w:rPr>
        <w:t>«</w:t>
      </w:r>
      <w:r w:rsidRPr="00683BBA">
        <w:rPr>
          <w:rFonts w:ascii="Liberation Serif" w:hAnsi="Liberation Serif"/>
          <w:bCs/>
          <w:sz w:val="24"/>
          <w:szCs w:val="24"/>
          <w:lang w:eastAsia="ru-RU"/>
        </w:rPr>
        <w:t>Об образовании в Российской Федерации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», </w:t>
      </w:r>
      <w:r w:rsidRPr="00683BBA">
        <w:rPr>
          <w:rFonts w:ascii="Liberation Serif" w:hAnsi="Liberation Serif"/>
          <w:bCs/>
          <w:sz w:val="24"/>
          <w:szCs w:val="24"/>
          <w:lang w:eastAsia="ru-RU"/>
        </w:rPr>
        <w:t xml:space="preserve">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№ 884, приказами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от 08.09.2020 № 471 «Об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236», </w:t>
      </w:r>
      <w:r w:rsidRPr="00817DE9">
        <w:rPr>
          <w:rFonts w:ascii="Liberation Serif" w:hAnsi="Liberation Serif"/>
          <w:b/>
          <w:bCs/>
          <w:sz w:val="24"/>
          <w:szCs w:val="24"/>
          <w:lang w:eastAsia="ru-RU"/>
        </w:rPr>
        <w:t>от 04.10.2021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№ 686 «О внесении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236»,</w:t>
      </w:r>
    </w:p>
    <w:p w:rsidR="005365A0" w:rsidRDefault="005365A0" w:rsidP="00287CFD">
      <w:pPr>
        <w:spacing w:after="0" w:line="240" w:lineRule="auto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</w:p>
    <w:p w:rsidR="005365A0" w:rsidRDefault="005365A0" w:rsidP="00287CFD">
      <w:pPr>
        <w:pStyle w:val="ListParagraph"/>
        <w:spacing w:after="0" w:line="240" w:lineRule="auto"/>
        <w:ind w:left="1065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 xml:space="preserve">                                            </w:t>
      </w:r>
      <w:r w:rsidRPr="00287CFD">
        <w:rPr>
          <w:rFonts w:ascii="Liberation Serif" w:hAnsi="Liberation Serif"/>
          <w:bCs/>
          <w:sz w:val="24"/>
          <w:szCs w:val="24"/>
          <w:lang w:eastAsia="ru-RU"/>
        </w:rPr>
        <w:t>ПРИКАЗЫВАЮ:</w:t>
      </w:r>
    </w:p>
    <w:p w:rsidR="005365A0" w:rsidRPr="00287CFD" w:rsidRDefault="005365A0" w:rsidP="00287CFD">
      <w:pPr>
        <w:pStyle w:val="ListParagraph"/>
        <w:spacing w:after="0" w:line="240" w:lineRule="auto"/>
        <w:ind w:left="1065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</w:p>
    <w:p w:rsidR="005365A0" w:rsidRPr="00287CFD" w:rsidRDefault="005365A0" w:rsidP="00287CFD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734B92">
        <w:rPr>
          <w:rFonts w:ascii="Liberation Serif" w:hAnsi="Liberation Serif"/>
          <w:bCs/>
          <w:sz w:val="24"/>
          <w:szCs w:val="24"/>
          <w:lang w:eastAsia="ru-RU"/>
        </w:rPr>
        <w:t>Утвердить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 w:rsidRPr="00734B92">
        <w:rPr>
          <w:rFonts w:ascii="Liberation Serif" w:hAnsi="Liberation Serif"/>
          <w:bCs/>
          <w:sz w:val="24"/>
          <w:szCs w:val="24"/>
          <w:lang w:eastAsia="ru-RU"/>
        </w:rPr>
        <w:t>Порядок приема на обучение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 w:rsidRPr="00734B92">
        <w:rPr>
          <w:rFonts w:ascii="Liberation Serif" w:hAnsi="Liberation Serif"/>
          <w:bCs/>
          <w:sz w:val="24"/>
          <w:szCs w:val="24"/>
          <w:lang w:eastAsia="ru-RU"/>
        </w:rPr>
        <w:t>по образовательным прогр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аммам дошкольного образования  </w:t>
      </w:r>
      <w:r w:rsidRPr="00287CFD">
        <w:rPr>
          <w:rFonts w:ascii="Liberation Serif" w:hAnsi="Liberation Serif"/>
          <w:bCs/>
          <w:sz w:val="24"/>
          <w:szCs w:val="24"/>
          <w:lang w:eastAsia="ru-RU"/>
        </w:rPr>
        <w:t>МКДОУ «Краснослободский детский сад» (приложение).</w:t>
      </w:r>
    </w:p>
    <w:p w:rsidR="005365A0" w:rsidRDefault="005365A0" w:rsidP="00287CFD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215111">
        <w:rPr>
          <w:rFonts w:ascii="Liberation Serif" w:hAnsi="Liberation Serif"/>
          <w:bCs/>
          <w:sz w:val="24"/>
          <w:szCs w:val="24"/>
          <w:lang w:eastAsia="ru-RU"/>
        </w:rPr>
        <w:t>Признать утратившим силу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приказ № 19/6 от 11.01.2021. .</w:t>
      </w:r>
    </w:p>
    <w:p w:rsidR="005365A0" w:rsidRPr="00817DE9" w:rsidRDefault="005365A0" w:rsidP="00817DE9">
      <w:pPr>
        <w:spacing w:after="0" w:line="240" w:lineRule="auto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56518A">
        <w:rPr>
          <w:rFonts w:ascii="Liberation Serif" w:hAnsi="Liberation Serif"/>
          <w:bCs/>
          <w:sz w:val="24"/>
          <w:szCs w:val="24"/>
          <w:lang w:eastAsia="ru-RU"/>
        </w:rPr>
        <w:t>Настоящ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ий приказ </w:t>
      </w:r>
      <w:r w:rsidRPr="0056518A">
        <w:rPr>
          <w:rFonts w:ascii="Liberation Serif" w:hAnsi="Liberation Serif"/>
          <w:bCs/>
          <w:sz w:val="24"/>
          <w:szCs w:val="24"/>
          <w:lang w:eastAsia="ru-RU"/>
        </w:rPr>
        <w:t xml:space="preserve">опубликовать на официальном сайте </w:t>
      </w:r>
      <w:r w:rsidRPr="00287CFD">
        <w:rPr>
          <w:rFonts w:ascii="Liberation Serif" w:hAnsi="Liberation Serif"/>
          <w:bCs/>
          <w:sz w:val="24"/>
          <w:szCs w:val="24"/>
          <w:lang w:eastAsia="ru-RU"/>
        </w:rPr>
        <w:t>МКДОУ «Краснослободский детский сад»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 </w:t>
      </w:r>
      <w:r w:rsidRPr="00817DE9">
        <w:rPr>
          <w:rFonts w:ascii="Liberation Serif" w:hAnsi="Liberation Serif"/>
          <w:bCs/>
          <w:sz w:val="24"/>
          <w:szCs w:val="24"/>
          <w:lang w:eastAsia="ru-RU"/>
        </w:rPr>
        <w:t>в информационно-телекоммуникационной сети «Интернет» ССЫЛКА на САЙТ ДОО .</w:t>
      </w:r>
    </w:p>
    <w:p w:rsidR="005365A0" w:rsidRDefault="005365A0" w:rsidP="00287CFD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EE2077">
        <w:rPr>
          <w:rFonts w:ascii="Liberation Serif" w:hAnsi="Liberation Serif"/>
          <w:bCs/>
          <w:sz w:val="24"/>
          <w:szCs w:val="24"/>
          <w:lang w:eastAsia="ru-RU"/>
        </w:rPr>
        <w:t>Настоящ</w:t>
      </w:r>
      <w:r>
        <w:rPr>
          <w:rFonts w:ascii="Liberation Serif" w:hAnsi="Liberation Serif"/>
          <w:bCs/>
          <w:sz w:val="24"/>
          <w:szCs w:val="24"/>
          <w:lang w:eastAsia="ru-RU"/>
        </w:rPr>
        <w:t>ий приказ</w:t>
      </w:r>
      <w:r w:rsidRPr="00EE2077">
        <w:rPr>
          <w:rFonts w:ascii="Liberation Serif" w:hAnsi="Liberation Serif"/>
          <w:bCs/>
          <w:sz w:val="24"/>
          <w:szCs w:val="24"/>
          <w:lang w:eastAsia="ru-RU"/>
        </w:rPr>
        <w:t xml:space="preserve"> вступает в силу с момента подписания и распространяет свое действие на правоотношения, возникшие с 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1 марта </w:t>
      </w:r>
      <w:r w:rsidRPr="00EE2077">
        <w:rPr>
          <w:rFonts w:ascii="Liberation Serif" w:hAnsi="Liberation Serif"/>
          <w:bCs/>
          <w:sz w:val="24"/>
          <w:szCs w:val="24"/>
          <w:lang w:eastAsia="ru-RU"/>
        </w:rPr>
        <w:t>2022 года.</w:t>
      </w:r>
    </w:p>
    <w:p w:rsidR="005365A0" w:rsidRDefault="005365A0" w:rsidP="00287CFD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  <w:r w:rsidRPr="00E54542">
        <w:rPr>
          <w:rFonts w:ascii="Liberation Serif" w:hAnsi="Liberation Serif"/>
          <w:bCs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Fonts w:ascii="Liberation Serif" w:hAnsi="Liberation Serif"/>
          <w:bCs/>
          <w:sz w:val="24"/>
          <w:szCs w:val="24"/>
          <w:lang w:eastAsia="ru-RU"/>
        </w:rPr>
        <w:t xml:space="preserve">приказа </w:t>
      </w:r>
      <w:r w:rsidRPr="00E54542">
        <w:rPr>
          <w:rFonts w:ascii="Liberation Serif" w:hAnsi="Liberation Serif"/>
          <w:bCs/>
          <w:sz w:val="24"/>
          <w:szCs w:val="24"/>
          <w:lang w:eastAsia="ru-RU"/>
        </w:rPr>
        <w:t>оставляю за собой.</w:t>
      </w:r>
    </w:p>
    <w:p w:rsidR="005365A0" w:rsidRDefault="005365A0" w:rsidP="00287CFD">
      <w:pPr>
        <w:pStyle w:val="ListParagraph"/>
        <w:spacing w:after="0" w:line="240" w:lineRule="auto"/>
        <w:ind w:left="0" w:firstLine="284"/>
        <w:jc w:val="both"/>
        <w:textAlignment w:val="baseline"/>
        <w:rPr>
          <w:rFonts w:ascii="Liberation Serif" w:hAnsi="Liberation Serif"/>
          <w:bCs/>
          <w:sz w:val="24"/>
          <w:szCs w:val="24"/>
          <w:lang w:eastAsia="ru-RU"/>
        </w:rPr>
      </w:pPr>
    </w:p>
    <w:p w:rsidR="005365A0" w:rsidRPr="001620C6" w:rsidRDefault="005365A0" w:rsidP="00287CFD">
      <w:pPr>
        <w:pStyle w:val="NormalWeb"/>
        <w:shd w:val="clear" w:color="auto" w:fill="FFFFFF"/>
        <w:spacing w:before="0" w:beforeAutospacing="0" w:after="0" w:afterAutospacing="0"/>
      </w:pPr>
      <w:r w:rsidRPr="001620C6">
        <w:t xml:space="preserve">           Заведующий МКДОУ:                                                    Л.М.Голякова</w:t>
      </w:r>
    </w:p>
    <w:p w:rsidR="005365A0" w:rsidRPr="001620C6" w:rsidRDefault="005365A0" w:rsidP="00287CFD">
      <w:pPr>
        <w:pStyle w:val="NormalWeb"/>
        <w:shd w:val="clear" w:color="auto" w:fill="FFFFFF"/>
        <w:spacing w:before="0" w:beforeAutospacing="0" w:after="0" w:afterAutospacing="0"/>
      </w:pPr>
    </w:p>
    <w:p w:rsidR="005365A0" w:rsidRPr="001620C6" w:rsidRDefault="005365A0" w:rsidP="00287CFD">
      <w:pPr>
        <w:pStyle w:val="NormalWeb"/>
        <w:shd w:val="clear" w:color="auto" w:fill="FFFFFF"/>
        <w:spacing w:before="0" w:beforeAutospacing="0" w:after="0" w:afterAutospacing="0"/>
      </w:pPr>
    </w:p>
    <w:p w:rsidR="005365A0" w:rsidRPr="001620C6" w:rsidRDefault="005365A0" w:rsidP="00287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0C6">
        <w:rPr>
          <w:rFonts w:ascii="Times New Roman" w:hAnsi="Times New Roman"/>
          <w:sz w:val="24"/>
          <w:szCs w:val="24"/>
        </w:rPr>
        <w:t xml:space="preserve">            С приказом ознакомлены:</w:t>
      </w:r>
    </w:p>
    <w:p w:rsidR="005365A0" w:rsidRPr="001620C6" w:rsidRDefault="005365A0" w:rsidP="00287CFD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5365A0" w:rsidRPr="001620C6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Pr="001620C6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p w:rsidR="005365A0" w:rsidRPr="001620C6" w:rsidRDefault="005365A0" w:rsidP="00D901D0">
      <w:pPr>
        <w:pStyle w:val="NormalWeb"/>
        <w:spacing w:before="0" w:beforeAutospacing="0" w:after="0" w:afterAutospacing="0"/>
        <w:rPr>
          <w:color w:val="000000"/>
        </w:rPr>
      </w:pPr>
    </w:p>
    <w:sectPr w:rsidR="005365A0" w:rsidRPr="001620C6" w:rsidSect="00287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A0" w:rsidRDefault="005365A0" w:rsidP="008A49DB">
      <w:pPr>
        <w:spacing w:after="0" w:line="240" w:lineRule="auto"/>
      </w:pPr>
      <w:r>
        <w:separator/>
      </w:r>
    </w:p>
  </w:endnote>
  <w:endnote w:type="continuationSeparator" w:id="0">
    <w:p w:rsidR="005365A0" w:rsidRDefault="005365A0" w:rsidP="008A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0" w:rsidRDefault="005365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0" w:rsidRDefault="005365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0" w:rsidRDefault="00536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A0" w:rsidRDefault="005365A0" w:rsidP="008A49DB">
      <w:pPr>
        <w:spacing w:after="0" w:line="240" w:lineRule="auto"/>
      </w:pPr>
      <w:r>
        <w:separator/>
      </w:r>
    </w:p>
  </w:footnote>
  <w:footnote w:type="continuationSeparator" w:id="0">
    <w:p w:rsidR="005365A0" w:rsidRDefault="005365A0" w:rsidP="008A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0" w:rsidRDefault="005365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0" w:rsidRPr="008A49DB" w:rsidRDefault="005365A0" w:rsidP="008A49DB">
    <w:pPr>
      <w:pStyle w:val="Header"/>
      <w:jc w:val="right"/>
      <w:rPr>
        <w:rFonts w:ascii="Liberation Serif" w:hAnsi="Liberation Serif"/>
        <w:sz w:val="24"/>
        <w:szCs w:val="24"/>
      </w:rPr>
    </w:pPr>
    <w:r w:rsidRPr="008A49DB">
      <w:rPr>
        <w:rFonts w:ascii="Liberation Serif" w:hAnsi="Liberation Serif"/>
        <w:color w:val="FF0000"/>
        <w:sz w:val="24"/>
        <w:szCs w:val="24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0" w:rsidRDefault="005365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0C3"/>
    <w:multiLevelType w:val="hybridMultilevel"/>
    <w:tmpl w:val="54A6D4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24930"/>
    <w:multiLevelType w:val="multilevel"/>
    <w:tmpl w:val="528E7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00A6018"/>
    <w:multiLevelType w:val="hybridMultilevel"/>
    <w:tmpl w:val="60309612"/>
    <w:lvl w:ilvl="0" w:tplc="92F2F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5D222A2"/>
    <w:multiLevelType w:val="hybridMultilevel"/>
    <w:tmpl w:val="A81CB052"/>
    <w:lvl w:ilvl="0" w:tplc="1ECE3E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DE0076E"/>
    <w:multiLevelType w:val="hybridMultilevel"/>
    <w:tmpl w:val="99DE447E"/>
    <w:lvl w:ilvl="0" w:tplc="84E826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7C"/>
    <w:rsid w:val="00065638"/>
    <w:rsid w:val="00086D02"/>
    <w:rsid w:val="000B2D40"/>
    <w:rsid w:val="000D18B3"/>
    <w:rsid w:val="000E6231"/>
    <w:rsid w:val="0012315C"/>
    <w:rsid w:val="001256C0"/>
    <w:rsid w:val="00131732"/>
    <w:rsid w:val="00150DF7"/>
    <w:rsid w:val="001620C6"/>
    <w:rsid w:val="001758EB"/>
    <w:rsid w:val="00184F84"/>
    <w:rsid w:val="001875F7"/>
    <w:rsid w:val="00190223"/>
    <w:rsid w:val="00191463"/>
    <w:rsid w:val="00196026"/>
    <w:rsid w:val="001D6749"/>
    <w:rsid w:val="001F69FE"/>
    <w:rsid w:val="00215111"/>
    <w:rsid w:val="0024067D"/>
    <w:rsid w:val="00262245"/>
    <w:rsid w:val="00287CFD"/>
    <w:rsid w:val="0029531C"/>
    <w:rsid w:val="002A3AEE"/>
    <w:rsid w:val="002E7B8C"/>
    <w:rsid w:val="002F3CFB"/>
    <w:rsid w:val="0031452F"/>
    <w:rsid w:val="003261B0"/>
    <w:rsid w:val="0033038F"/>
    <w:rsid w:val="00390011"/>
    <w:rsid w:val="00393DE1"/>
    <w:rsid w:val="003A286C"/>
    <w:rsid w:val="003F106E"/>
    <w:rsid w:val="00450B0D"/>
    <w:rsid w:val="004557E1"/>
    <w:rsid w:val="00491F3B"/>
    <w:rsid w:val="0049628B"/>
    <w:rsid w:val="004D27C5"/>
    <w:rsid w:val="004E4F0F"/>
    <w:rsid w:val="004F2B31"/>
    <w:rsid w:val="00513088"/>
    <w:rsid w:val="005365A0"/>
    <w:rsid w:val="0056518A"/>
    <w:rsid w:val="00566485"/>
    <w:rsid w:val="00567591"/>
    <w:rsid w:val="00591F5F"/>
    <w:rsid w:val="005A4632"/>
    <w:rsid w:val="005A5F96"/>
    <w:rsid w:val="005C2014"/>
    <w:rsid w:val="005E0AB2"/>
    <w:rsid w:val="005E66F3"/>
    <w:rsid w:val="00623C27"/>
    <w:rsid w:val="00683BBA"/>
    <w:rsid w:val="006A0CF6"/>
    <w:rsid w:val="006C6CE0"/>
    <w:rsid w:val="00734B92"/>
    <w:rsid w:val="007512E9"/>
    <w:rsid w:val="007A53D5"/>
    <w:rsid w:val="007B623C"/>
    <w:rsid w:val="007E3D6E"/>
    <w:rsid w:val="008038A1"/>
    <w:rsid w:val="008135A4"/>
    <w:rsid w:val="00817DE9"/>
    <w:rsid w:val="00841EA5"/>
    <w:rsid w:val="00856B04"/>
    <w:rsid w:val="00872ABE"/>
    <w:rsid w:val="008A49DB"/>
    <w:rsid w:val="008C35B1"/>
    <w:rsid w:val="008E064F"/>
    <w:rsid w:val="009019B1"/>
    <w:rsid w:val="0095790B"/>
    <w:rsid w:val="0097347D"/>
    <w:rsid w:val="00977755"/>
    <w:rsid w:val="009B53F0"/>
    <w:rsid w:val="009D0350"/>
    <w:rsid w:val="009E2A32"/>
    <w:rsid w:val="009F6BF3"/>
    <w:rsid w:val="00A06E86"/>
    <w:rsid w:val="00A37353"/>
    <w:rsid w:val="00A43360"/>
    <w:rsid w:val="00A67121"/>
    <w:rsid w:val="00A931C9"/>
    <w:rsid w:val="00AA43FA"/>
    <w:rsid w:val="00AF037C"/>
    <w:rsid w:val="00BC1330"/>
    <w:rsid w:val="00C00471"/>
    <w:rsid w:val="00C00ABF"/>
    <w:rsid w:val="00C15682"/>
    <w:rsid w:val="00C27A87"/>
    <w:rsid w:val="00C8176E"/>
    <w:rsid w:val="00C8662A"/>
    <w:rsid w:val="00CB646A"/>
    <w:rsid w:val="00D23302"/>
    <w:rsid w:val="00D5615F"/>
    <w:rsid w:val="00D6060E"/>
    <w:rsid w:val="00D64952"/>
    <w:rsid w:val="00D75624"/>
    <w:rsid w:val="00D834AE"/>
    <w:rsid w:val="00D841F5"/>
    <w:rsid w:val="00D901D0"/>
    <w:rsid w:val="00DA708F"/>
    <w:rsid w:val="00DF1B4D"/>
    <w:rsid w:val="00DF4B8C"/>
    <w:rsid w:val="00E372CD"/>
    <w:rsid w:val="00E54542"/>
    <w:rsid w:val="00E56045"/>
    <w:rsid w:val="00EB295A"/>
    <w:rsid w:val="00EC5BA7"/>
    <w:rsid w:val="00ED43F8"/>
    <w:rsid w:val="00EE2077"/>
    <w:rsid w:val="00F121EA"/>
    <w:rsid w:val="00F53AEC"/>
    <w:rsid w:val="00F96BB1"/>
    <w:rsid w:val="00FB0B92"/>
    <w:rsid w:val="00FC529C"/>
    <w:rsid w:val="00FD2EEB"/>
    <w:rsid w:val="00FE21D5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61B0"/>
    <w:pPr>
      <w:ind w:left="720"/>
      <w:contextualSpacing/>
    </w:pPr>
  </w:style>
  <w:style w:type="table" w:styleId="TableGrid">
    <w:name w:val="Table Grid"/>
    <w:basedOn w:val="TableNormal"/>
    <w:uiPriority w:val="99"/>
    <w:rsid w:val="00D64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9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9DB"/>
    <w:rPr>
      <w:rFonts w:cs="Times New Roman"/>
    </w:rPr>
  </w:style>
  <w:style w:type="paragraph" w:styleId="NormalWeb">
    <w:name w:val="Normal (Web)"/>
    <w:basedOn w:val="Normal"/>
    <w:uiPriority w:val="99"/>
    <w:rsid w:val="00D90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D901D0"/>
    <w:rPr>
      <w:rFonts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D901D0"/>
    <w:pPr>
      <w:widowControl w:val="0"/>
      <w:shd w:val="clear" w:color="auto" w:fill="FFFFFF"/>
      <w:spacing w:after="0" w:line="270" w:lineRule="exact"/>
      <w:ind w:hanging="240"/>
      <w:jc w:val="right"/>
    </w:pPr>
    <w:rPr>
      <w:b/>
      <w:bCs/>
      <w:spacing w:val="-2"/>
      <w:sz w:val="21"/>
      <w:szCs w:val="21"/>
    </w:rPr>
  </w:style>
  <w:style w:type="paragraph" w:customStyle="1" w:styleId="11">
    <w:name w:val="Заголовок №11"/>
    <w:basedOn w:val="Normal"/>
    <w:uiPriority w:val="99"/>
    <w:rsid w:val="00D901D0"/>
    <w:pPr>
      <w:widowControl w:val="0"/>
      <w:shd w:val="clear" w:color="auto" w:fill="FFFFFF"/>
      <w:spacing w:before="540" w:after="0" w:line="374" w:lineRule="exact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675</Words>
  <Characters>3850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дошкольное образовательное учреждение </dc:title>
  <dc:subject/>
  <dc:creator>Юрисконсульт</dc:creator>
  <cp:keywords/>
  <dc:description/>
  <cp:lastModifiedBy>houm</cp:lastModifiedBy>
  <cp:revision>2</cp:revision>
  <dcterms:created xsi:type="dcterms:W3CDTF">2022-08-16T07:23:00Z</dcterms:created>
  <dcterms:modified xsi:type="dcterms:W3CDTF">2022-08-16T07:23:00Z</dcterms:modified>
</cp:coreProperties>
</file>